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1A" w:rsidRDefault="00DE2D1A" w:rsidP="00DE2D1A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Mitarbeiterbewertung in der Landtechnik</w:t>
      </w:r>
    </w:p>
    <w:p w:rsidR="00DE2D1A" w:rsidRPr="00847350" w:rsidRDefault="00DE2D1A" w:rsidP="00DE2D1A">
      <w:pPr>
        <w:rPr>
          <w:rFonts w:ascii="Arial" w:hAnsi="Arial" w:cs="Arial"/>
          <w:sz w:val="20"/>
          <w:szCs w:val="20"/>
        </w:rPr>
      </w:pPr>
    </w:p>
    <w:p w:rsidR="00DE2D1A" w:rsidRDefault="00DE2D1A" w:rsidP="00DE2D1A">
      <w:pPr>
        <w:rPr>
          <w:rFonts w:ascii="Arial" w:hAnsi="Arial" w:cs="Arial"/>
          <w:sz w:val="20"/>
          <w:szCs w:val="20"/>
        </w:rPr>
      </w:pPr>
    </w:p>
    <w:p w:rsidR="00DE2D1A" w:rsidRDefault="00DE2D1A" w:rsidP="00DE2D1A">
      <w:pPr>
        <w:rPr>
          <w:rFonts w:ascii="Arial" w:hAnsi="Arial" w:cs="Arial"/>
          <w:b/>
          <w:sz w:val="20"/>
          <w:szCs w:val="20"/>
        </w:rPr>
      </w:pPr>
      <w:r w:rsidRPr="00DE2D1A">
        <w:rPr>
          <w:rFonts w:ascii="Arial" w:hAnsi="Arial" w:cs="Arial"/>
          <w:b/>
          <w:sz w:val="20"/>
          <w:szCs w:val="20"/>
        </w:rPr>
        <w:t>Wichtig:</w:t>
      </w:r>
    </w:p>
    <w:p w:rsidR="00DE2D1A" w:rsidRDefault="00DE2D1A" w:rsidP="00DE2D1A">
      <w:pPr>
        <w:rPr>
          <w:rFonts w:ascii="Arial" w:hAnsi="Arial" w:cs="Arial"/>
          <w:b/>
          <w:sz w:val="20"/>
          <w:szCs w:val="20"/>
        </w:rPr>
      </w:pPr>
    </w:p>
    <w:p w:rsidR="00DE2D1A" w:rsidRPr="00DE2D1A" w:rsidRDefault="00DE2D1A" w:rsidP="00DE2D1A">
      <w:pPr>
        <w:rPr>
          <w:rFonts w:ascii="Arial" w:hAnsi="Arial" w:cs="Arial"/>
          <w:b/>
          <w:sz w:val="20"/>
          <w:szCs w:val="20"/>
        </w:rPr>
      </w:pPr>
    </w:p>
    <w:p w:rsidR="00DE2D1A" w:rsidRDefault="00DE2D1A" w:rsidP="00DE2D1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Mitarbeiterbewertung ist a</w:t>
      </w:r>
      <w:r w:rsidRPr="00847350">
        <w:rPr>
          <w:rFonts w:ascii="Arial" w:hAnsi="Arial" w:cs="Arial"/>
          <w:sz w:val="20"/>
          <w:szCs w:val="20"/>
        </w:rPr>
        <w:t xml:space="preserve">ls </w:t>
      </w:r>
      <w:r>
        <w:rPr>
          <w:rFonts w:ascii="Arial" w:hAnsi="Arial" w:cs="Arial"/>
          <w:sz w:val="20"/>
          <w:szCs w:val="20"/>
        </w:rPr>
        <w:t>Teil des Mit</w:t>
      </w:r>
      <w:r w:rsidR="006B69E4">
        <w:rPr>
          <w:rFonts w:ascii="Arial" w:hAnsi="Arial" w:cs="Arial"/>
          <w:sz w:val="20"/>
          <w:szCs w:val="20"/>
        </w:rPr>
        <w:t>arbeitergesprächs zu verstehen.</w:t>
      </w:r>
    </w:p>
    <w:p w:rsidR="00DE2D1A" w:rsidRDefault="00DE2D1A" w:rsidP="00DE2D1A">
      <w:pPr>
        <w:rPr>
          <w:rFonts w:ascii="Arial" w:hAnsi="Arial" w:cs="Arial"/>
          <w:sz w:val="20"/>
          <w:szCs w:val="20"/>
        </w:rPr>
      </w:pPr>
    </w:p>
    <w:p w:rsidR="00DE2D1A" w:rsidRDefault="00986672" w:rsidP="00DE2D1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Mitarbeitergespräch sollte n</w:t>
      </w:r>
      <w:r w:rsidR="00DE2D1A">
        <w:rPr>
          <w:rFonts w:ascii="Arial" w:hAnsi="Arial" w:cs="Arial"/>
          <w:sz w:val="20"/>
          <w:szCs w:val="20"/>
        </w:rPr>
        <w:t>och zusätzlich auf weitere Aspekte der Zusammenarbeit im Betrieb eingegangen w</w:t>
      </w:r>
      <w:r>
        <w:rPr>
          <w:rFonts w:ascii="Arial" w:hAnsi="Arial" w:cs="Arial"/>
          <w:sz w:val="20"/>
          <w:szCs w:val="20"/>
        </w:rPr>
        <w:t>e</w:t>
      </w:r>
      <w:r w:rsidR="00DE2D1A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en. Die Fragen auf der letzten Seite </w:t>
      </w:r>
      <w:r w:rsidR="006C395A">
        <w:rPr>
          <w:rFonts w:ascii="Arial" w:hAnsi="Arial" w:cs="Arial"/>
          <w:sz w:val="20"/>
          <w:szCs w:val="20"/>
        </w:rPr>
        <w:t xml:space="preserve">können hierfür </w:t>
      </w:r>
      <w:r>
        <w:rPr>
          <w:rFonts w:ascii="Arial" w:hAnsi="Arial" w:cs="Arial"/>
          <w:sz w:val="20"/>
          <w:szCs w:val="20"/>
        </w:rPr>
        <w:t>als Leitfaden</w:t>
      </w:r>
      <w:r w:rsidR="006C395A">
        <w:rPr>
          <w:rFonts w:ascii="Arial" w:hAnsi="Arial" w:cs="Arial"/>
          <w:sz w:val="20"/>
          <w:szCs w:val="20"/>
        </w:rPr>
        <w:t xml:space="preserve"> dienen.</w:t>
      </w:r>
    </w:p>
    <w:p w:rsidR="00986672" w:rsidRDefault="00986672" w:rsidP="00986672">
      <w:pPr>
        <w:rPr>
          <w:rFonts w:ascii="Arial" w:hAnsi="Arial" w:cs="Arial"/>
          <w:sz w:val="20"/>
          <w:szCs w:val="20"/>
        </w:rPr>
      </w:pPr>
    </w:p>
    <w:p w:rsidR="00DE2D1A" w:rsidRDefault="00052102" w:rsidP="00DE2D1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AM Suisse</w:t>
      </w:r>
      <w:r w:rsidR="00DE2D1A">
        <w:rPr>
          <w:rFonts w:ascii="Arial" w:hAnsi="Arial" w:cs="Arial"/>
          <w:sz w:val="20"/>
          <w:szCs w:val="20"/>
        </w:rPr>
        <w:t xml:space="preserve"> erhebt keinen Anspruch auf Vollständigkeit der aufgeführten Kriterien. Besonders bei den fach- und funktionsspezifischen Kriterien liegt es an Ihnen, die für Ihren Betrieb oder für den einzelnen Mitarbeiter relevanten Bereiche zusätzlich aufzuführen.</w:t>
      </w:r>
    </w:p>
    <w:p w:rsidR="00986672" w:rsidRDefault="00986672" w:rsidP="00986672">
      <w:pPr>
        <w:rPr>
          <w:rFonts w:ascii="Arial" w:hAnsi="Arial" w:cs="Arial"/>
          <w:sz w:val="20"/>
          <w:szCs w:val="20"/>
        </w:rPr>
      </w:pPr>
    </w:p>
    <w:p w:rsidR="00986672" w:rsidRDefault="00986672" w:rsidP="0098667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 mit dem Mitarbeiter Ziele vereinbart, sollten diese „smart“</w:t>
      </w:r>
      <w:r w:rsidR="00B13A9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sein:</w:t>
      </w:r>
    </w:p>
    <w:p w:rsidR="00986672" w:rsidRDefault="00986672" w:rsidP="00986672">
      <w:pPr>
        <w:rPr>
          <w:rFonts w:ascii="Arial" w:hAnsi="Arial" w:cs="Arial"/>
          <w:sz w:val="20"/>
          <w:szCs w:val="20"/>
        </w:rPr>
      </w:pPr>
    </w:p>
    <w:p w:rsidR="00986672" w:rsidRDefault="00986672" w:rsidP="00986672">
      <w:pPr>
        <w:ind w:left="284"/>
        <w:rPr>
          <w:rFonts w:ascii="Arial" w:hAnsi="Arial" w:cs="Arial"/>
          <w:sz w:val="20"/>
          <w:szCs w:val="20"/>
        </w:rPr>
      </w:pPr>
      <w:r w:rsidRPr="0098667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pecific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  <w:t>konk</w:t>
      </w:r>
      <w:r w:rsidR="006B69E4">
        <w:rPr>
          <w:rFonts w:ascii="Arial" w:hAnsi="Arial" w:cs="Arial"/>
          <w:sz w:val="20"/>
          <w:szCs w:val="20"/>
        </w:rPr>
        <w:t xml:space="preserve">ret: </w:t>
      </w:r>
      <w:r w:rsidR="006B69E4">
        <w:rPr>
          <w:rFonts w:ascii="Arial" w:hAnsi="Arial" w:cs="Arial"/>
          <w:sz w:val="20"/>
          <w:szCs w:val="20"/>
        </w:rPr>
        <w:tab/>
      </w:r>
      <w:r w:rsidR="006B69E4">
        <w:rPr>
          <w:rFonts w:ascii="Arial" w:hAnsi="Arial" w:cs="Arial"/>
          <w:sz w:val="20"/>
          <w:szCs w:val="20"/>
        </w:rPr>
        <w:tab/>
        <w:t>Eindeutiger Schwerpunkt,</w:t>
      </w:r>
    </w:p>
    <w:p w:rsidR="00986672" w:rsidRDefault="00986672" w:rsidP="00986672">
      <w:pPr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 Missverständnis über Inhalt</w:t>
      </w:r>
    </w:p>
    <w:p w:rsidR="00986672" w:rsidRDefault="00986672" w:rsidP="00986672">
      <w:pPr>
        <w:ind w:left="284"/>
        <w:rPr>
          <w:rFonts w:ascii="Arial" w:hAnsi="Arial" w:cs="Arial"/>
          <w:sz w:val="20"/>
          <w:szCs w:val="20"/>
        </w:rPr>
      </w:pPr>
    </w:p>
    <w:p w:rsidR="00986672" w:rsidRDefault="00986672" w:rsidP="0098667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easurable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  <w:t>messbar: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Mögl</w:t>
      </w:r>
      <w:r w:rsidR="006B69E4">
        <w:rPr>
          <w:rFonts w:ascii="Arial" w:hAnsi="Arial" w:cs="Arial"/>
          <w:sz w:val="20"/>
          <w:szCs w:val="20"/>
        </w:rPr>
        <w:t>ichst quantitativ und nicht nur</w:t>
      </w:r>
    </w:p>
    <w:p w:rsidR="00986672" w:rsidRDefault="00986672" w:rsidP="00986672">
      <w:pPr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blosse Richtung</w:t>
      </w:r>
      <w:r w:rsidR="00516AC6">
        <w:rPr>
          <w:rFonts w:ascii="Arial" w:hAnsi="Arial" w:cs="Arial"/>
          <w:sz w:val="20"/>
          <w:szCs w:val="20"/>
        </w:rPr>
        <w:t>sangabe</w:t>
      </w:r>
    </w:p>
    <w:p w:rsidR="00986672" w:rsidRDefault="00986672" w:rsidP="00986672">
      <w:pPr>
        <w:ind w:left="284"/>
        <w:rPr>
          <w:rFonts w:ascii="Arial" w:hAnsi="Arial" w:cs="Arial"/>
          <w:sz w:val="20"/>
          <w:szCs w:val="20"/>
        </w:rPr>
      </w:pPr>
    </w:p>
    <w:p w:rsidR="00986672" w:rsidRDefault="00986672" w:rsidP="0098667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chievable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</w:t>
      </w:r>
      <w:r>
        <w:rPr>
          <w:rFonts w:ascii="Arial" w:hAnsi="Arial" w:cs="Arial"/>
          <w:sz w:val="20"/>
          <w:szCs w:val="20"/>
        </w:rPr>
        <w:tab/>
        <w:t>erreichbar:</w:t>
      </w:r>
      <w:r w:rsidR="006B69E4">
        <w:rPr>
          <w:rFonts w:ascii="Arial" w:hAnsi="Arial" w:cs="Arial"/>
          <w:sz w:val="20"/>
          <w:szCs w:val="20"/>
        </w:rPr>
        <w:tab/>
      </w:r>
      <w:r w:rsidR="006B69E4">
        <w:rPr>
          <w:rFonts w:ascii="Arial" w:hAnsi="Arial" w:cs="Arial"/>
          <w:sz w:val="20"/>
          <w:szCs w:val="20"/>
        </w:rPr>
        <w:tab/>
        <w:t>Realistische Herausforderung,</w:t>
      </w:r>
    </w:p>
    <w:p w:rsidR="00986672" w:rsidRDefault="00986672" w:rsidP="00986672">
      <w:pPr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fordernd aber durchführbar</w:t>
      </w:r>
    </w:p>
    <w:p w:rsidR="00986672" w:rsidRDefault="00986672" w:rsidP="00986672">
      <w:pPr>
        <w:ind w:left="284"/>
        <w:rPr>
          <w:rFonts w:ascii="Arial" w:hAnsi="Arial" w:cs="Arial"/>
          <w:sz w:val="20"/>
          <w:szCs w:val="20"/>
        </w:rPr>
      </w:pPr>
    </w:p>
    <w:p w:rsidR="00A16220" w:rsidRDefault="00986672" w:rsidP="0098667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esult-oriented</w:t>
      </w:r>
      <w:proofErr w:type="spellEnd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  <w:t>ergebnisorientiert:</w:t>
      </w:r>
      <w:r>
        <w:rPr>
          <w:rFonts w:ascii="Arial" w:hAnsi="Arial" w:cs="Arial"/>
          <w:sz w:val="20"/>
          <w:szCs w:val="20"/>
        </w:rPr>
        <w:tab/>
        <w:t>Ergebnis/Situation/Output beschreibend</w:t>
      </w:r>
      <w:r w:rsidR="006B69E4">
        <w:rPr>
          <w:rFonts w:ascii="Arial" w:hAnsi="Arial" w:cs="Arial"/>
          <w:sz w:val="20"/>
          <w:szCs w:val="20"/>
        </w:rPr>
        <w:t>,</w:t>
      </w:r>
    </w:p>
    <w:p w:rsidR="00986672" w:rsidRDefault="00A16220" w:rsidP="00A16220">
      <w:pPr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Aktivitäten</w:t>
      </w:r>
    </w:p>
    <w:p w:rsidR="00A16220" w:rsidRDefault="00A16220" w:rsidP="00A16220">
      <w:pPr>
        <w:ind w:left="4532" w:firstLine="424"/>
        <w:rPr>
          <w:rFonts w:ascii="Arial" w:hAnsi="Arial" w:cs="Arial"/>
          <w:sz w:val="20"/>
          <w:szCs w:val="20"/>
        </w:rPr>
      </w:pPr>
    </w:p>
    <w:p w:rsidR="00A16220" w:rsidRPr="00986672" w:rsidRDefault="00A16220" w:rsidP="0098667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 </w:t>
      </w:r>
      <w:proofErr w:type="spellStart"/>
      <w:r>
        <w:rPr>
          <w:rFonts w:ascii="Arial" w:hAnsi="Arial" w:cs="Arial"/>
          <w:sz w:val="20"/>
          <w:szCs w:val="20"/>
        </w:rPr>
        <w:t>ime-related</w:t>
      </w:r>
      <w:proofErr w:type="spellEnd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  <w:t>termingebunden:</w:t>
      </w:r>
      <w:r>
        <w:rPr>
          <w:rFonts w:ascii="Arial" w:hAnsi="Arial" w:cs="Arial"/>
          <w:sz w:val="20"/>
          <w:szCs w:val="20"/>
        </w:rPr>
        <w:tab/>
        <w:t>Eindeutige Fristen oder Zeitraum angeben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86672" w:rsidRPr="00847350" w:rsidRDefault="00986672" w:rsidP="00986672">
      <w:pPr>
        <w:rPr>
          <w:rFonts w:ascii="Arial" w:hAnsi="Arial" w:cs="Arial"/>
          <w:sz w:val="20"/>
          <w:szCs w:val="20"/>
        </w:rPr>
      </w:pPr>
    </w:p>
    <w:p w:rsidR="00DE2D1A" w:rsidRDefault="00DE2D1A" w:rsidP="00986672">
      <w:pPr>
        <w:pStyle w:val="Formatvorlage1"/>
        <w:numPr>
          <w:ilvl w:val="0"/>
          <w:numId w:val="0"/>
        </w:numPr>
        <w:ind w:left="1080"/>
      </w:pPr>
    </w:p>
    <w:p w:rsidR="00DE2D1A" w:rsidRPr="00847350" w:rsidRDefault="00DE2D1A" w:rsidP="00DE2D1A">
      <w:pPr>
        <w:rPr>
          <w:rFonts w:ascii="Arial" w:hAnsi="Arial" w:cs="Arial"/>
          <w:sz w:val="20"/>
          <w:szCs w:val="20"/>
        </w:rPr>
      </w:pPr>
    </w:p>
    <w:p w:rsidR="00DC667D" w:rsidRDefault="00DE2D1A" w:rsidP="00B672B2">
      <w:pPr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br w:type="page"/>
      </w:r>
      <w:r w:rsidR="00B672B2">
        <w:rPr>
          <w:rFonts w:ascii="Arial" w:hAnsi="Arial" w:cs="Arial"/>
          <w:b/>
          <w:sz w:val="32"/>
          <w:szCs w:val="32"/>
        </w:rPr>
        <w:lastRenderedPageBreak/>
        <w:t>Mitarbeiterbewertung in der Landtechnik</w:t>
      </w: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DF34D5" w:rsidRDefault="00823F5F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DF34D5">
        <w:rPr>
          <w:rFonts w:ascii="Arial" w:hAnsi="Arial" w:cs="Arial"/>
          <w:b/>
          <w:sz w:val="20"/>
          <w:szCs w:val="20"/>
        </w:rPr>
        <w:t>Basisdaten</w:t>
      </w:r>
    </w:p>
    <w:p w:rsidR="006F1FCB" w:rsidRPr="00DF34D5" w:rsidRDefault="006F1FCB" w:rsidP="006F1F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F1FCB" w:rsidRPr="00DB1F32" w:rsidTr="00DB1F32">
        <w:tc>
          <w:tcPr>
            <w:tcW w:w="9639" w:type="dxa"/>
            <w:vAlign w:val="center"/>
          </w:tcPr>
          <w:p w:rsidR="006F1FCB" w:rsidRPr="00DB1F32" w:rsidRDefault="00823F5F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Name, Vorname</w:t>
            </w:r>
            <w:r w:rsidR="006F1FCB" w:rsidRPr="00DB1F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CB" w:rsidRPr="00DB1F32" w:rsidTr="00DB1F32">
        <w:tc>
          <w:tcPr>
            <w:tcW w:w="9639" w:type="dxa"/>
            <w:vAlign w:val="center"/>
          </w:tcPr>
          <w:p w:rsidR="006F1FCB" w:rsidRPr="00DB1F32" w:rsidRDefault="00066FDB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Beruf, Funktion</w:t>
            </w:r>
            <w:r w:rsidR="006F1FCB" w:rsidRPr="00DB1F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5509" w:rsidRPr="00DB1F32" w:rsidTr="00DB1F32">
        <w:tc>
          <w:tcPr>
            <w:tcW w:w="9639" w:type="dxa"/>
            <w:vAlign w:val="center"/>
          </w:tcPr>
          <w:p w:rsidR="00365509" w:rsidRPr="00DB1F32" w:rsidRDefault="00365509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im Bet</w:t>
            </w:r>
            <w:r w:rsidR="006324BD" w:rsidRPr="006324BD">
              <w:rPr>
                <w:rFonts w:ascii="Arial" w:hAnsi="Arial" w:cs="Arial"/>
                <w:sz w:val="20"/>
                <w:szCs w:val="20"/>
              </w:rPr>
              <w:t>r</w:t>
            </w:r>
            <w:r w:rsidRPr="006324BD">
              <w:rPr>
                <w:rFonts w:ascii="Arial" w:hAnsi="Arial" w:cs="Arial"/>
                <w:sz w:val="20"/>
                <w:szCs w:val="20"/>
              </w:rPr>
              <w:t>i</w:t>
            </w:r>
            <w:r w:rsidR="006324BD">
              <w:rPr>
                <w:rFonts w:ascii="Arial" w:hAnsi="Arial" w:cs="Arial"/>
                <w:sz w:val="20"/>
                <w:szCs w:val="20"/>
              </w:rPr>
              <w:t>e</w:t>
            </w:r>
            <w:r w:rsidRPr="00DB1F32">
              <w:rPr>
                <w:rFonts w:ascii="Arial" w:hAnsi="Arial" w:cs="Arial"/>
                <w:sz w:val="20"/>
                <w:szCs w:val="20"/>
              </w:rPr>
              <w:t>b seit:</w:t>
            </w:r>
          </w:p>
        </w:tc>
      </w:tr>
      <w:tr w:rsidR="006F1FCB" w:rsidRPr="00DB1F32" w:rsidTr="00DB1F32">
        <w:tc>
          <w:tcPr>
            <w:tcW w:w="9639" w:type="dxa"/>
            <w:vAlign w:val="center"/>
          </w:tcPr>
          <w:p w:rsidR="006F1FCB" w:rsidRPr="00DB1F32" w:rsidRDefault="006F1FCB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Beschäftigungsgrad:</w:t>
            </w:r>
          </w:p>
        </w:tc>
      </w:tr>
      <w:tr w:rsidR="00823F5F" w:rsidRPr="00DB1F32" w:rsidTr="00DB1F32">
        <w:tc>
          <w:tcPr>
            <w:tcW w:w="9639" w:type="dxa"/>
            <w:vAlign w:val="center"/>
          </w:tcPr>
          <w:p w:rsidR="00823F5F" w:rsidRPr="00DB1F32" w:rsidRDefault="00823F5F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Be</w:t>
            </w:r>
            <w:r w:rsidR="00197271" w:rsidRPr="00DB1F32">
              <w:rPr>
                <w:rFonts w:ascii="Arial" w:hAnsi="Arial" w:cs="Arial"/>
                <w:sz w:val="20"/>
                <w:szCs w:val="20"/>
              </w:rPr>
              <w:t>wertungszeitraum:</w:t>
            </w:r>
          </w:p>
        </w:tc>
      </w:tr>
      <w:tr w:rsidR="00197271" w:rsidRPr="00DB1F32" w:rsidTr="00DB1F32">
        <w:tc>
          <w:tcPr>
            <w:tcW w:w="9639" w:type="dxa"/>
            <w:vAlign w:val="center"/>
          </w:tcPr>
          <w:p w:rsidR="00197271" w:rsidRPr="00DB1F32" w:rsidRDefault="00EB5BF7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Grund für die Leistungsbewertung:</w:t>
            </w:r>
          </w:p>
        </w:tc>
      </w:tr>
      <w:tr w:rsidR="00823F5F" w:rsidRPr="00DB1F32" w:rsidTr="00DB1F32">
        <w:tc>
          <w:tcPr>
            <w:tcW w:w="9639" w:type="dxa"/>
            <w:vAlign w:val="center"/>
          </w:tcPr>
          <w:p w:rsidR="00823F5F" w:rsidRPr="00DB1F32" w:rsidRDefault="00B67B3F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Datum des Mitarbeiterb</w:t>
            </w:r>
            <w:r w:rsidR="00EB5BF7" w:rsidRPr="00DB1F32">
              <w:rPr>
                <w:rFonts w:ascii="Arial" w:hAnsi="Arial" w:cs="Arial"/>
                <w:sz w:val="20"/>
                <w:szCs w:val="20"/>
              </w:rPr>
              <w:t>ewertungsgesprächs:</w:t>
            </w:r>
          </w:p>
        </w:tc>
      </w:tr>
      <w:tr w:rsidR="00FF7BBA" w:rsidRPr="00DB1F32" w:rsidTr="00DB1F32">
        <w:tc>
          <w:tcPr>
            <w:tcW w:w="9639" w:type="dxa"/>
            <w:vAlign w:val="center"/>
          </w:tcPr>
          <w:p w:rsidR="00FF7BBA" w:rsidRPr="006324BD" w:rsidRDefault="006324BD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24BD">
              <w:rPr>
                <w:rFonts w:ascii="Arial" w:hAnsi="Arial" w:cs="Arial"/>
                <w:sz w:val="20"/>
                <w:szCs w:val="20"/>
              </w:rPr>
              <w:t>Besuchte Weiterbildungskurse:</w:t>
            </w:r>
          </w:p>
        </w:tc>
      </w:tr>
    </w:tbl>
    <w:p w:rsidR="00823F5F" w:rsidRPr="00847350" w:rsidRDefault="00823F5F" w:rsidP="006F1FCB">
      <w:pPr>
        <w:rPr>
          <w:rFonts w:ascii="Arial" w:hAnsi="Arial" w:cs="Arial"/>
          <w:sz w:val="20"/>
          <w:szCs w:val="20"/>
        </w:rPr>
      </w:pPr>
    </w:p>
    <w:p w:rsidR="003F4E52" w:rsidRPr="00847350" w:rsidRDefault="003F4E52" w:rsidP="006F1FCB">
      <w:pPr>
        <w:rPr>
          <w:rFonts w:ascii="Arial" w:hAnsi="Arial" w:cs="Arial"/>
          <w:sz w:val="20"/>
          <w:szCs w:val="20"/>
        </w:rPr>
      </w:pPr>
    </w:p>
    <w:p w:rsidR="00823F5F" w:rsidRPr="0029618B" w:rsidRDefault="00B672B2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D1F4A" w:rsidRPr="007A67F6">
        <w:rPr>
          <w:rFonts w:ascii="Arial" w:hAnsi="Arial" w:cs="Arial"/>
          <w:b/>
          <w:sz w:val="20"/>
          <w:szCs w:val="20"/>
        </w:rPr>
        <w:t>ach</w:t>
      </w:r>
      <w:r w:rsidR="000C09AF" w:rsidRPr="007A67F6">
        <w:rPr>
          <w:rFonts w:ascii="Arial" w:hAnsi="Arial" w:cs="Arial"/>
          <w:b/>
          <w:sz w:val="20"/>
          <w:szCs w:val="20"/>
        </w:rPr>
        <w:t>- und funktions</w:t>
      </w:r>
      <w:r w:rsidR="00DD1F4A" w:rsidRPr="007A67F6">
        <w:rPr>
          <w:rFonts w:ascii="Arial" w:hAnsi="Arial" w:cs="Arial"/>
          <w:b/>
          <w:sz w:val="20"/>
          <w:szCs w:val="20"/>
        </w:rPr>
        <w:t>spezifische</w:t>
      </w:r>
      <w:r w:rsidR="00DD1F4A" w:rsidRPr="0029618B">
        <w:rPr>
          <w:rFonts w:ascii="Arial" w:hAnsi="Arial" w:cs="Arial"/>
          <w:b/>
          <w:sz w:val="20"/>
          <w:szCs w:val="20"/>
        </w:rPr>
        <w:t xml:space="preserve"> Kriterien</w:t>
      </w:r>
    </w:p>
    <w:p w:rsidR="00A744BE" w:rsidRDefault="00A744BE" w:rsidP="006F1FCB">
      <w:pPr>
        <w:rPr>
          <w:rFonts w:ascii="Arial" w:hAnsi="Arial" w:cs="Arial"/>
          <w:sz w:val="20"/>
          <w:szCs w:val="20"/>
        </w:rPr>
      </w:pPr>
    </w:p>
    <w:p w:rsidR="008353FD" w:rsidRDefault="008353FD" w:rsidP="006F1F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= </w:t>
      </w:r>
      <w:r w:rsidR="005925FA">
        <w:rPr>
          <w:rFonts w:ascii="Arial" w:hAnsi="Arial" w:cs="Arial"/>
          <w:sz w:val="20"/>
          <w:szCs w:val="20"/>
        </w:rPr>
        <w:t>ungenügend / 2 = genügend / 3 = gut / 4 = sehr gut</w:t>
      </w:r>
    </w:p>
    <w:p w:rsidR="008353FD" w:rsidRDefault="008353FD" w:rsidP="006F1FCB">
      <w:pPr>
        <w:rPr>
          <w:rFonts w:ascii="Arial" w:hAnsi="Arial" w:cs="Arial"/>
          <w:sz w:val="20"/>
          <w:szCs w:val="20"/>
        </w:rPr>
      </w:pPr>
    </w:p>
    <w:p w:rsidR="008353FD" w:rsidRPr="00847350" w:rsidRDefault="008353FD" w:rsidP="006F1FCB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3C6CBB" w:rsidRPr="00DB1F32" w:rsidTr="008353FD">
        <w:tc>
          <w:tcPr>
            <w:tcW w:w="6208" w:type="dxa"/>
            <w:vMerge w:val="restart"/>
            <w:vAlign w:val="center"/>
          </w:tcPr>
          <w:p w:rsidR="003C6CBB" w:rsidRPr="00DB1F32" w:rsidRDefault="003C6CBB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Kriterien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vAlign w:val="center"/>
          </w:tcPr>
          <w:p w:rsidR="003C6CBB" w:rsidRPr="00DB1F32" w:rsidRDefault="00EC2226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Einschätzung durch den Mitarbeiter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Einschätzung durch den</w:t>
            </w:r>
            <w:r w:rsidR="008B1133" w:rsidRPr="00DB1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F32">
              <w:rPr>
                <w:rFonts w:ascii="Arial" w:hAnsi="Arial" w:cs="Arial"/>
                <w:sz w:val="20"/>
                <w:szCs w:val="20"/>
              </w:rPr>
              <w:t>Vorgesetzen</w:t>
            </w:r>
          </w:p>
        </w:tc>
      </w:tr>
      <w:tr w:rsidR="003C6CBB" w:rsidRPr="00DB1F32" w:rsidTr="008353FD">
        <w:tc>
          <w:tcPr>
            <w:tcW w:w="6208" w:type="dxa"/>
            <w:vMerge/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3C6CBB" w:rsidRPr="00DB1F32" w:rsidRDefault="003C6CBB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6F30" w:rsidRPr="00DB1F32" w:rsidTr="008353FD">
        <w:tc>
          <w:tcPr>
            <w:tcW w:w="6208" w:type="dxa"/>
            <w:vAlign w:val="center"/>
          </w:tcPr>
          <w:p w:rsidR="00C26F30" w:rsidRPr="00DB1F32" w:rsidRDefault="00FF7BBA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Fachliche Arbeitsausführung</w:t>
            </w:r>
          </w:p>
        </w:tc>
        <w:tc>
          <w:tcPr>
            <w:tcW w:w="424" w:type="dxa"/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C26F30" w:rsidRPr="00DB1F32" w:rsidRDefault="00C26F30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14" w:rsidRPr="00DB1F32" w:rsidTr="008353FD">
        <w:tc>
          <w:tcPr>
            <w:tcW w:w="6208" w:type="dxa"/>
            <w:vAlign w:val="center"/>
          </w:tcPr>
          <w:p w:rsidR="00B90114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Zeitmanagement</w:t>
            </w:r>
          </w:p>
        </w:tc>
        <w:tc>
          <w:tcPr>
            <w:tcW w:w="424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14" w:rsidRPr="00DB1F32" w:rsidTr="008353FD">
        <w:tc>
          <w:tcPr>
            <w:tcW w:w="6208" w:type="dxa"/>
            <w:vAlign w:val="center"/>
          </w:tcPr>
          <w:p w:rsidR="00B90114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Organisationsverhalten (Selbstorganisation)</w:t>
            </w:r>
            <w:r w:rsidR="00BD0BBF">
              <w:rPr>
                <w:rFonts w:ascii="Arial" w:hAnsi="Arial" w:cs="Arial"/>
                <w:sz w:val="20"/>
                <w:szCs w:val="20"/>
              </w:rPr>
              <w:br/>
            </w:r>
            <w:r w:rsidRPr="00DB1F32">
              <w:rPr>
                <w:rFonts w:ascii="Arial" w:hAnsi="Arial" w:cs="Arial"/>
                <w:sz w:val="20"/>
                <w:szCs w:val="20"/>
              </w:rPr>
              <w:t xml:space="preserve">Vorausdenken und planen </w:t>
            </w:r>
          </w:p>
        </w:tc>
        <w:tc>
          <w:tcPr>
            <w:tcW w:w="424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0114" w:rsidRPr="00DB1F32" w:rsidRDefault="00B9011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114" w:rsidRPr="00B90114" w:rsidTr="008353FD">
        <w:tc>
          <w:tcPr>
            <w:tcW w:w="6208" w:type="dxa"/>
            <w:vAlign w:val="center"/>
          </w:tcPr>
          <w:p w:rsidR="00B90114" w:rsidRPr="00B90114" w:rsidRDefault="00B90114" w:rsidP="00B90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Kommunikationsverhalten mit Kunden </w:t>
            </w:r>
          </w:p>
        </w:tc>
        <w:tc>
          <w:tcPr>
            <w:tcW w:w="424" w:type="dxa"/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0114" w:rsidRPr="00B90114" w:rsidRDefault="00B90114" w:rsidP="00B901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BA" w:rsidRPr="00FF7BBA" w:rsidTr="008353FD">
        <w:tc>
          <w:tcPr>
            <w:tcW w:w="6208" w:type="dxa"/>
            <w:vAlign w:val="center"/>
          </w:tcPr>
          <w:p w:rsidR="00FF7BBA" w:rsidRPr="00FF7BBA" w:rsidRDefault="00B90114" w:rsidP="00FF7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Umgang mit Werkzeug und Hilfsmitteln</w:t>
            </w:r>
          </w:p>
        </w:tc>
        <w:tc>
          <w:tcPr>
            <w:tcW w:w="424" w:type="dxa"/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FF7BBA" w:rsidRPr="00FF7BBA" w:rsidRDefault="00FF7BBA" w:rsidP="00FF7B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C4" w:rsidRPr="00DB1F32" w:rsidTr="008353FD">
        <w:tc>
          <w:tcPr>
            <w:tcW w:w="6208" w:type="dxa"/>
            <w:vAlign w:val="center"/>
          </w:tcPr>
          <w:p w:rsidR="00755FC4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Einhalten der (Arbeits-)Sicherheitsstandard</w:t>
            </w:r>
            <w:r w:rsidR="00131C78" w:rsidRPr="00DB1F3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C4" w:rsidRPr="00DB1F32" w:rsidTr="008353FD">
        <w:tc>
          <w:tcPr>
            <w:tcW w:w="6208" w:type="dxa"/>
            <w:vAlign w:val="center"/>
          </w:tcPr>
          <w:p w:rsidR="00755FC4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Einhalten der Qualitätsstandards</w:t>
            </w: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C4" w:rsidRPr="00DB1F32" w:rsidTr="008353FD">
        <w:tc>
          <w:tcPr>
            <w:tcW w:w="6208" w:type="dxa"/>
            <w:vAlign w:val="center"/>
          </w:tcPr>
          <w:p w:rsidR="00755FC4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Führungsverhalten</w:t>
            </w: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55FC4" w:rsidRPr="00DB1F32" w:rsidRDefault="00755FC4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C7" w:rsidRPr="00DB1F32" w:rsidTr="008353FD">
        <w:tc>
          <w:tcPr>
            <w:tcW w:w="6208" w:type="dxa"/>
            <w:vAlign w:val="center"/>
          </w:tcPr>
          <w:p w:rsidR="005451C7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Ressourcenmanagement (inkl. Kosten)</w:t>
            </w:r>
          </w:p>
        </w:tc>
        <w:tc>
          <w:tcPr>
            <w:tcW w:w="424" w:type="dxa"/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451C7" w:rsidRPr="00DB1F32" w:rsidRDefault="005451C7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2D" w:rsidRPr="00DB1F32" w:rsidTr="008353FD">
        <w:tc>
          <w:tcPr>
            <w:tcW w:w="6208" w:type="dxa"/>
            <w:vAlign w:val="center"/>
          </w:tcPr>
          <w:p w:rsidR="005F142D" w:rsidRPr="00DB1F32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umweltschutzgerechtes Verhalten</w:t>
            </w:r>
          </w:p>
        </w:tc>
        <w:tc>
          <w:tcPr>
            <w:tcW w:w="424" w:type="dxa"/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F142D" w:rsidRPr="00DB1F32" w:rsidRDefault="005F142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4F" w:rsidRPr="00DB1F32" w:rsidTr="008353FD">
        <w:tc>
          <w:tcPr>
            <w:tcW w:w="6208" w:type="dxa"/>
            <w:vAlign w:val="center"/>
          </w:tcPr>
          <w:p w:rsidR="0045344F" w:rsidRPr="008F3058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3058">
              <w:rPr>
                <w:rFonts w:ascii="Arial" w:hAnsi="Arial" w:cs="Arial"/>
                <w:sz w:val="20"/>
                <w:szCs w:val="20"/>
              </w:rPr>
              <w:t>Erledigung von Arbeitsrapporten</w:t>
            </w:r>
          </w:p>
        </w:tc>
        <w:tc>
          <w:tcPr>
            <w:tcW w:w="424" w:type="dxa"/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5344F" w:rsidRPr="00DB1F32" w:rsidRDefault="0045344F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63" w:rsidRPr="00DB1F32" w:rsidTr="008353FD">
        <w:tc>
          <w:tcPr>
            <w:tcW w:w="6208" w:type="dxa"/>
            <w:vAlign w:val="center"/>
          </w:tcPr>
          <w:p w:rsidR="00850563" w:rsidRPr="00DB1F32" w:rsidRDefault="00850563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850563" w:rsidRPr="00DB1F32" w:rsidRDefault="00850563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ED" w:rsidRPr="00DB1F32" w:rsidTr="008353FD">
        <w:tc>
          <w:tcPr>
            <w:tcW w:w="6208" w:type="dxa"/>
            <w:vAlign w:val="center"/>
          </w:tcPr>
          <w:p w:rsidR="000B66ED" w:rsidRPr="00DB1F32" w:rsidRDefault="000B66ED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B66ED" w:rsidRPr="00DB1F32" w:rsidRDefault="000B66ED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0AE" w:rsidRPr="00DB1F32" w:rsidTr="008353FD">
        <w:tc>
          <w:tcPr>
            <w:tcW w:w="6208" w:type="dxa"/>
            <w:vAlign w:val="center"/>
          </w:tcPr>
          <w:p w:rsidR="00AD70AE" w:rsidRPr="00DB1F32" w:rsidRDefault="00AD70AE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D70AE" w:rsidRPr="00DB1F32" w:rsidRDefault="00AD70AE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9F5" w:rsidRDefault="007429F5" w:rsidP="006F1FCB"/>
    <w:p w:rsidR="00DE2D1A" w:rsidRDefault="00DE2D1A" w:rsidP="006F1FCB"/>
    <w:p w:rsidR="00823F5F" w:rsidRPr="00847350" w:rsidRDefault="00C63769" w:rsidP="006F1FCB">
      <w:pPr>
        <w:rPr>
          <w:rFonts w:ascii="Arial" w:hAnsi="Arial" w:cs="Arial"/>
          <w:sz w:val="20"/>
          <w:szCs w:val="20"/>
        </w:rPr>
      </w:pPr>
      <w:r>
        <w:br w:type="page"/>
      </w:r>
    </w:p>
    <w:p w:rsidR="000C70CC" w:rsidRPr="00847350" w:rsidRDefault="00673B13" w:rsidP="000C70C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ED69ED">
        <w:rPr>
          <w:rFonts w:ascii="Arial" w:hAnsi="Arial" w:cs="Arial"/>
          <w:b/>
          <w:sz w:val="20"/>
          <w:szCs w:val="20"/>
        </w:rPr>
        <w:lastRenderedPageBreak/>
        <w:t>persönlichkeitsspezifische</w:t>
      </w:r>
      <w:r w:rsidR="000C70CC" w:rsidRPr="00ED69ED">
        <w:rPr>
          <w:rFonts w:ascii="Arial" w:hAnsi="Arial" w:cs="Arial"/>
          <w:b/>
          <w:sz w:val="20"/>
          <w:szCs w:val="20"/>
        </w:rPr>
        <w:t xml:space="preserve"> K</w:t>
      </w:r>
      <w:r w:rsidR="000C70CC" w:rsidRPr="00847350">
        <w:rPr>
          <w:rFonts w:ascii="Arial" w:hAnsi="Arial" w:cs="Arial"/>
          <w:b/>
          <w:sz w:val="20"/>
          <w:szCs w:val="20"/>
        </w:rPr>
        <w:t>riterien</w:t>
      </w:r>
    </w:p>
    <w:p w:rsidR="000C70CC" w:rsidRDefault="000C70CC" w:rsidP="000C70CC">
      <w:pPr>
        <w:rPr>
          <w:rFonts w:ascii="Arial" w:hAnsi="Arial" w:cs="Arial"/>
          <w:sz w:val="20"/>
          <w:szCs w:val="20"/>
        </w:rPr>
      </w:pPr>
    </w:p>
    <w:p w:rsidR="00644AAC" w:rsidRDefault="00644AAC" w:rsidP="00644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= ungenügend / 2 = genügend / 3 = gut / 4 = sehr gut</w:t>
      </w:r>
    </w:p>
    <w:p w:rsidR="00644AAC" w:rsidRDefault="00644AAC" w:rsidP="000C70CC">
      <w:pPr>
        <w:rPr>
          <w:rFonts w:ascii="Arial" w:hAnsi="Arial" w:cs="Arial"/>
          <w:sz w:val="20"/>
          <w:szCs w:val="20"/>
        </w:rPr>
      </w:pPr>
    </w:p>
    <w:p w:rsidR="00644AAC" w:rsidRPr="00847350" w:rsidRDefault="00644AAC" w:rsidP="000C70CC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0C70CC" w:rsidRPr="00DB1F32" w:rsidTr="008353FD">
        <w:tc>
          <w:tcPr>
            <w:tcW w:w="6208" w:type="dxa"/>
            <w:vMerge w:val="restart"/>
            <w:vAlign w:val="center"/>
          </w:tcPr>
          <w:p w:rsidR="000C70CC" w:rsidRPr="00DB1F32" w:rsidRDefault="000C70CC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Kriterien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Einschätzung durch den Mitarbeiter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Einschätzung durch den</w:t>
            </w:r>
            <w:r w:rsidR="003979A4" w:rsidRPr="00DB1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F32">
              <w:rPr>
                <w:rFonts w:ascii="Arial" w:hAnsi="Arial" w:cs="Arial"/>
                <w:sz w:val="20"/>
                <w:szCs w:val="20"/>
              </w:rPr>
              <w:t>Vorgesetzen</w:t>
            </w:r>
          </w:p>
        </w:tc>
      </w:tr>
      <w:tr w:rsidR="000C70CC" w:rsidRPr="00DB1F32" w:rsidTr="008353FD">
        <w:tc>
          <w:tcPr>
            <w:tcW w:w="6208" w:type="dxa"/>
            <w:vMerge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025475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Sozial</w:t>
            </w:r>
            <w:r w:rsidR="00D5654A" w:rsidRPr="00DB1F32">
              <w:rPr>
                <w:rFonts w:ascii="Arial" w:hAnsi="Arial" w:cs="Arial"/>
                <w:sz w:val="20"/>
                <w:szCs w:val="20"/>
              </w:rPr>
              <w:t>- und Teamverhalten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8F3058" w:rsidRDefault="00D5654A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3058">
              <w:rPr>
                <w:rFonts w:ascii="Arial" w:hAnsi="Arial" w:cs="Arial"/>
                <w:sz w:val="20"/>
                <w:szCs w:val="20"/>
              </w:rPr>
              <w:t>innovativ und initiativ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8" w:rsidRPr="00B90114" w:rsidTr="008353FD">
        <w:tc>
          <w:tcPr>
            <w:tcW w:w="6208" w:type="dxa"/>
            <w:vAlign w:val="center"/>
          </w:tcPr>
          <w:p w:rsidR="00131C78" w:rsidRPr="00B90114" w:rsidRDefault="00131C78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0114">
              <w:rPr>
                <w:rFonts w:ascii="Arial" w:hAnsi="Arial" w:cs="Arial"/>
                <w:sz w:val="20"/>
                <w:szCs w:val="20"/>
              </w:rPr>
              <w:t>Kommunikationsverhalten</w:t>
            </w:r>
            <w:r>
              <w:rPr>
                <w:rFonts w:ascii="Arial" w:hAnsi="Arial" w:cs="Arial"/>
                <w:sz w:val="20"/>
                <w:szCs w:val="20"/>
              </w:rPr>
              <w:t xml:space="preserve"> im Team </w:t>
            </w:r>
          </w:p>
        </w:tc>
        <w:tc>
          <w:tcPr>
            <w:tcW w:w="424" w:type="dxa"/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131C78" w:rsidRPr="00B90114" w:rsidRDefault="00131C78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A742B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Erscheinungsbild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C852FB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C852FB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Kritikfähigkeit</w:t>
            </w:r>
            <w:r w:rsidR="00E373DF" w:rsidRPr="00DB1F32">
              <w:rPr>
                <w:rFonts w:ascii="Arial" w:hAnsi="Arial" w:cs="Arial"/>
                <w:sz w:val="20"/>
                <w:szCs w:val="20"/>
              </w:rPr>
              <w:t xml:space="preserve"> (inkl. </w:t>
            </w:r>
            <w:r w:rsidR="005A4E02" w:rsidRPr="00DB1F32">
              <w:rPr>
                <w:rFonts w:ascii="Arial" w:hAnsi="Arial" w:cs="Arial"/>
                <w:sz w:val="20"/>
                <w:szCs w:val="20"/>
              </w:rPr>
              <w:t>Fähigkeit zur Selbstkritik</w:t>
            </w:r>
            <w:r w:rsidR="00E373DF" w:rsidRPr="00DB1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025D07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Bezug zum Betrieb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D867FC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Verhalten gegenüber den Vorgesetzten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DB1F32" w:rsidTr="008353FD">
        <w:tc>
          <w:tcPr>
            <w:tcW w:w="6208" w:type="dxa"/>
            <w:vAlign w:val="center"/>
          </w:tcPr>
          <w:p w:rsidR="000C70CC" w:rsidRPr="00DB1F32" w:rsidRDefault="00D867FC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Verhalten gegenüber den anderen Mitarbeitenden</w:t>
            </w: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C70CC" w:rsidRPr="00DB1F32" w:rsidRDefault="000C70C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7FC" w:rsidRPr="00DB1F32" w:rsidTr="008353FD">
        <w:tc>
          <w:tcPr>
            <w:tcW w:w="6208" w:type="dxa"/>
            <w:vAlign w:val="center"/>
          </w:tcPr>
          <w:p w:rsidR="00D867FC" w:rsidRPr="00DB1F32" w:rsidRDefault="00DC2D41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Ordentlichkeit</w:t>
            </w:r>
          </w:p>
        </w:tc>
        <w:tc>
          <w:tcPr>
            <w:tcW w:w="424" w:type="dxa"/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867FC" w:rsidRPr="00DB1F32" w:rsidRDefault="00D867FC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1" w:rsidRPr="00DB1F32" w:rsidTr="008353FD">
        <w:tc>
          <w:tcPr>
            <w:tcW w:w="6208" w:type="dxa"/>
            <w:vAlign w:val="center"/>
          </w:tcPr>
          <w:p w:rsidR="00DC2D41" w:rsidRPr="00DB1F32" w:rsidRDefault="00DC2D41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Leistungsbereitschaft</w:t>
            </w: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1" w:rsidRPr="00DB1F32" w:rsidTr="008353FD">
        <w:tc>
          <w:tcPr>
            <w:tcW w:w="6208" w:type="dxa"/>
            <w:vAlign w:val="center"/>
          </w:tcPr>
          <w:p w:rsidR="00DC2D41" w:rsidRPr="00DB1F32" w:rsidRDefault="00DC2D41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F32">
              <w:rPr>
                <w:rFonts w:ascii="Arial" w:hAnsi="Arial" w:cs="Arial"/>
                <w:sz w:val="20"/>
                <w:szCs w:val="20"/>
              </w:rPr>
              <w:t>Zuverlässigkeit</w:t>
            </w: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1" w:rsidRPr="00DB1F32" w:rsidTr="008353FD">
        <w:tc>
          <w:tcPr>
            <w:tcW w:w="6208" w:type="dxa"/>
            <w:vAlign w:val="center"/>
          </w:tcPr>
          <w:p w:rsidR="00DC2D41" w:rsidRPr="008F3058" w:rsidRDefault="00B90114" w:rsidP="00DB1F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3058">
              <w:rPr>
                <w:rFonts w:ascii="Arial" w:hAnsi="Arial" w:cs="Arial"/>
                <w:sz w:val="20"/>
                <w:szCs w:val="20"/>
              </w:rPr>
              <w:t>Pünktlichkeit</w:t>
            </w: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2D41" w:rsidRPr="00DB1F32" w:rsidRDefault="00DC2D41" w:rsidP="00DB1F32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</w:tr>
    </w:tbl>
    <w:p w:rsidR="000B7696" w:rsidRDefault="000B7696" w:rsidP="000B7696">
      <w:pPr>
        <w:rPr>
          <w:rFonts w:ascii="Arial" w:hAnsi="Arial" w:cs="Arial"/>
          <w:sz w:val="20"/>
          <w:szCs w:val="20"/>
        </w:rPr>
      </w:pPr>
    </w:p>
    <w:p w:rsidR="00DE2D1A" w:rsidRDefault="00DE2D1A" w:rsidP="00DE2D1A">
      <w:pPr>
        <w:rPr>
          <w:rFonts w:ascii="Arial" w:hAnsi="Arial" w:cs="Arial"/>
          <w:sz w:val="20"/>
          <w:szCs w:val="20"/>
        </w:rPr>
      </w:pPr>
    </w:p>
    <w:p w:rsidR="00DE2D1A" w:rsidRPr="00847350" w:rsidRDefault="00DE2D1A" w:rsidP="00DE2D1A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Zielvereinbarungen</w:t>
      </w:r>
    </w:p>
    <w:p w:rsidR="00DE2D1A" w:rsidRDefault="00DE2D1A" w:rsidP="00DE2D1A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4075"/>
        <w:gridCol w:w="1506"/>
      </w:tblGrid>
      <w:tr w:rsidR="00DE2D1A" w:rsidRPr="00E443B1" w:rsidTr="00E443B1"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B1">
              <w:rPr>
                <w:rFonts w:ascii="Arial" w:hAnsi="Arial" w:cs="Arial"/>
                <w:sz w:val="20"/>
                <w:szCs w:val="20"/>
              </w:rPr>
              <w:t>Ziel (smart</w:t>
            </w:r>
            <w:r w:rsidR="00B13A9C" w:rsidRPr="00E443B1">
              <w:rPr>
                <w:rFonts w:ascii="Arial" w:hAnsi="Arial" w:cs="Arial"/>
                <w:sz w:val="20"/>
                <w:szCs w:val="20"/>
              </w:rPr>
              <w:t>*</w:t>
            </w:r>
            <w:r w:rsidRPr="00E443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B1">
              <w:rPr>
                <w:rFonts w:ascii="Arial" w:hAnsi="Arial" w:cs="Arial"/>
                <w:sz w:val="20"/>
                <w:szCs w:val="20"/>
              </w:rPr>
              <w:t>Massnahmen (Wie soll das Ziel erreicht werden?)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B1">
              <w:rPr>
                <w:rFonts w:ascii="Arial" w:hAnsi="Arial" w:cs="Arial"/>
                <w:sz w:val="20"/>
                <w:szCs w:val="20"/>
              </w:rPr>
              <w:t>Erfüllungsgrad</w:t>
            </w:r>
            <w:r w:rsidRPr="00E443B1">
              <w:rPr>
                <w:rFonts w:ascii="Arial" w:hAnsi="Arial" w:cs="Arial"/>
                <w:sz w:val="20"/>
                <w:szCs w:val="20"/>
              </w:rPr>
              <w:br/>
              <w:t>(0 – 100 %)</w:t>
            </w:r>
          </w:p>
        </w:tc>
      </w:tr>
      <w:tr w:rsidR="00DE2D1A" w:rsidRPr="00E443B1" w:rsidTr="00E443B1"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1A" w:rsidRPr="00E443B1" w:rsidTr="00E443B1"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1A" w:rsidRPr="00E443B1" w:rsidTr="00E443B1"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E2D1A" w:rsidRPr="00E443B1" w:rsidRDefault="00DE2D1A" w:rsidP="00E443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D1A" w:rsidRDefault="00DE2D1A" w:rsidP="00DE2D1A">
      <w:pPr>
        <w:rPr>
          <w:rFonts w:ascii="Arial" w:hAnsi="Arial" w:cs="Arial"/>
          <w:sz w:val="20"/>
          <w:szCs w:val="20"/>
        </w:rPr>
      </w:pPr>
    </w:p>
    <w:p w:rsidR="00DE2D1A" w:rsidRDefault="00DE2D1A" w:rsidP="00DE2D1A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Mitarbeiters: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Vorgesetzten:</w:t>
      </w: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DE2D1A" w:rsidP="00D84BC1">
      <w:pPr>
        <w:rPr>
          <w:rFonts w:ascii="Arial" w:hAnsi="Arial" w:cs="Arial"/>
          <w:sz w:val="20"/>
          <w:szCs w:val="20"/>
        </w:rPr>
      </w:pPr>
    </w:p>
    <w:p w:rsidR="00DE2D1A" w:rsidRDefault="008C0913" w:rsidP="00D84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4BC1" w:rsidRDefault="00D84BC1" w:rsidP="00D84BC1">
      <w:pPr>
        <w:rPr>
          <w:rFonts w:ascii="Arial" w:hAnsi="Arial" w:cs="Arial"/>
          <w:sz w:val="20"/>
          <w:szCs w:val="20"/>
        </w:rPr>
      </w:pPr>
    </w:p>
    <w:p w:rsidR="00DE2D1A" w:rsidRPr="00DE2D1A" w:rsidRDefault="00DE2D1A" w:rsidP="00D84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Nachfolgende Fragen gehören nicht zur Mitarbeiterbewertung, sollten aber im Mitarbeitergespräch besprochen werden:</w:t>
      </w:r>
    </w:p>
    <w:p w:rsidR="004373A5" w:rsidRPr="00847350" w:rsidRDefault="004373A5" w:rsidP="006F1FCB">
      <w:pPr>
        <w:rPr>
          <w:rFonts w:ascii="Arial" w:hAnsi="Arial" w:cs="Arial"/>
          <w:sz w:val="20"/>
          <w:szCs w:val="20"/>
        </w:rPr>
      </w:pPr>
    </w:p>
    <w:p w:rsidR="008845F0" w:rsidRDefault="008845F0" w:rsidP="006F1FCB">
      <w:pPr>
        <w:rPr>
          <w:rFonts w:ascii="Arial" w:hAnsi="Arial" w:cs="Arial"/>
          <w:sz w:val="20"/>
          <w:szCs w:val="20"/>
        </w:rPr>
      </w:pPr>
    </w:p>
    <w:p w:rsidR="00B90114" w:rsidRPr="00B63EB3" w:rsidRDefault="00B90114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Was hat mich in letzter Zeit besonders gefreut?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B90114" w:rsidRPr="00B63EB3" w:rsidRDefault="00B90114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Was hat mir keine Freude bereitet?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B90114" w:rsidRPr="00B63EB3" w:rsidRDefault="00B90114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Welche Arbeiten führe ich sehr gerne aus und wo liegen meine Stärken?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B90114" w:rsidRPr="00B63EB3" w:rsidRDefault="00B90114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Welche Arbeiten entsprechen nicht meinen Fähigkeiten?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B90114" w:rsidRPr="00B63EB3" w:rsidRDefault="00B90114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Welche Weiterbildungskurse möchte ich besuchen?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B90114" w:rsidRPr="00B63EB3" w:rsidRDefault="00B90114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Wo sehe ich Verbesserungsmöglichkeiten im Betrieb</w:t>
      </w:r>
      <w:r w:rsidR="00131C78" w:rsidRPr="00B63EB3">
        <w:rPr>
          <w:rFonts w:ascii="Arial" w:hAnsi="Arial" w:cs="Arial"/>
          <w:sz w:val="20"/>
          <w:szCs w:val="20"/>
        </w:rPr>
        <w:t>, im Umgang mit Kunden und Mitarbeitern?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131C78" w:rsidRPr="00B63EB3" w:rsidRDefault="00131C78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Was erwarte ich von meinem Vorgesetzten?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131C78" w:rsidRPr="00B63EB3" w:rsidRDefault="00131C78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Was vermisse ich im Betrieb, bei meinen Vorgesetzen, im Team?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131C78" w:rsidRPr="00B63EB3" w:rsidRDefault="00131C78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Wie sehe ich meinen Einsatz im Betrieb im Betrieb?</w:t>
      </w: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131C78" w:rsidRPr="00B63EB3" w:rsidRDefault="00131C78" w:rsidP="00131C78">
      <w:pPr>
        <w:spacing w:line="276" w:lineRule="auto"/>
        <w:rPr>
          <w:rFonts w:ascii="Arial" w:hAnsi="Arial" w:cs="Arial"/>
          <w:sz w:val="20"/>
          <w:szCs w:val="20"/>
        </w:rPr>
      </w:pPr>
      <w:r w:rsidRPr="00B63EB3">
        <w:rPr>
          <w:rFonts w:ascii="Arial" w:hAnsi="Arial" w:cs="Arial"/>
          <w:sz w:val="20"/>
          <w:szCs w:val="20"/>
        </w:rPr>
        <w:t>Wie sehe ich meine Zukunft privat (Auslandaufenthalte etc.)?</w:t>
      </w:r>
    </w:p>
    <w:p w:rsidR="00131C78" w:rsidRPr="00B63EB3" w:rsidRDefault="00131C78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DE2D1A" w:rsidRPr="00B63EB3" w:rsidRDefault="00DE2D1A" w:rsidP="00131C78">
      <w:pPr>
        <w:spacing w:line="276" w:lineRule="auto"/>
        <w:rPr>
          <w:rFonts w:ascii="Arial" w:hAnsi="Arial" w:cs="Arial"/>
          <w:sz w:val="20"/>
          <w:szCs w:val="20"/>
        </w:rPr>
      </w:pPr>
    </w:p>
    <w:p w:rsidR="00131C78" w:rsidRPr="00B63EB3" w:rsidRDefault="00131C78" w:rsidP="00131C7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63EB3">
        <w:rPr>
          <w:rFonts w:ascii="Arial" w:hAnsi="Arial" w:cs="Arial"/>
          <w:b/>
          <w:sz w:val="20"/>
          <w:szCs w:val="20"/>
        </w:rPr>
        <w:t>Persönliche Ergänz</w:t>
      </w:r>
      <w:r w:rsidR="001B5B6B">
        <w:rPr>
          <w:rFonts w:ascii="Arial" w:hAnsi="Arial" w:cs="Arial"/>
          <w:b/>
          <w:sz w:val="20"/>
          <w:szCs w:val="20"/>
        </w:rPr>
        <w:t>ungen / spezielle Abmachungen /</w:t>
      </w:r>
      <w:r w:rsidRPr="00B63EB3">
        <w:rPr>
          <w:rFonts w:ascii="Arial" w:hAnsi="Arial" w:cs="Arial"/>
          <w:b/>
          <w:sz w:val="20"/>
          <w:szCs w:val="20"/>
        </w:rPr>
        <w:t xml:space="preserve"> Weiterbildung</w:t>
      </w:r>
    </w:p>
    <w:p w:rsidR="00131C78" w:rsidRPr="00B63EB3" w:rsidRDefault="00131C78" w:rsidP="00131C7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31C78" w:rsidRPr="00B63EB3" w:rsidRDefault="00131C78" w:rsidP="00131C7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618B" w:rsidRPr="00B63EB3" w:rsidRDefault="0029618B" w:rsidP="0036634F">
      <w:pPr>
        <w:spacing w:line="276" w:lineRule="auto"/>
      </w:pPr>
    </w:p>
    <w:sectPr w:rsidR="0029618B" w:rsidRPr="00B63EB3" w:rsidSect="004B30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680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B1" w:rsidRDefault="00E443B1">
      <w:r>
        <w:separator/>
      </w:r>
    </w:p>
  </w:endnote>
  <w:endnote w:type="continuationSeparator" w:id="0">
    <w:p w:rsidR="00E443B1" w:rsidRDefault="00E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6B" w:rsidRDefault="0005210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AM Suisse</w:t>
    </w:r>
  </w:p>
  <w:p w:rsidR="001B5B6B" w:rsidRDefault="001B5B6B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Seestrasse 105</w:t>
    </w:r>
  </w:p>
  <w:p w:rsidR="001B5B6B" w:rsidRPr="000568C9" w:rsidRDefault="0005210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8002</w:t>
    </w:r>
    <w:r w:rsidR="001B5B6B">
      <w:rPr>
        <w:rFonts w:ascii="Arial" w:hAnsi="Arial" w:cs="Arial"/>
        <w:sz w:val="20"/>
        <w:szCs w:val="20"/>
      </w:rPr>
      <w:t xml:space="preserve"> Zürich</w:t>
    </w:r>
    <w:r w:rsidR="001B5B6B">
      <w:rPr>
        <w:rFonts w:ascii="Arial" w:hAnsi="Arial" w:cs="Arial"/>
        <w:sz w:val="20"/>
        <w:szCs w:val="20"/>
      </w:rPr>
      <w:tab/>
    </w:r>
    <w:r w:rsidR="001B5B6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Juli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59" w:rsidRDefault="004B3059" w:rsidP="004B3059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AM Suisse</w:t>
    </w:r>
  </w:p>
  <w:p w:rsidR="004B3059" w:rsidRDefault="004B3059" w:rsidP="004B3059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Seestrasse 105</w:t>
    </w:r>
  </w:p>
  <w:p w:rsidR="004B3059" w:rsidRPr="000568C9" w:rsidRDefault="004B3059" w:rsidP="004B3059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8002 Zürich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Juli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B1" w:rsidRDefault="00E443B1">
      <w:r>
        <w:separator/>
      </w:r>
    </w:p>
  </w:footnote>
  <w:footnote w:type="continuationSeparator" w:id="0">
    <w:p w:rsidR="00E443B1" w:rsidRDefault="00E4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6B" w:rsidRDefault="001B5B6B">
    <w:pPr>
      <w:pStyle w:val="Kopfzeile"/>
      <w:jc w:val="right"/>
    </w:pPr>
  </w:p>
  <w:p w:rsidR="001B5B6B" w:rsidRPr="00052102" w:rsidRDefault="001B5B6B" w:rsidP="00052102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02" w:rsidRDefault="0005210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-240030</wp:posOffset>
          </wp:positionV>
          <wp:extent cx="1743075" cy="885825"/>
          <wp:effectExtent l="0" t="0" r="9525" b="9525"/>
          <wp:wrapSquare wrapText="bothSides"/>
          <wp:docPr id="16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08864CF8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C608B9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83878">
      <w:start w:val="1"/>
      <w:numFmt w:val="bullet"/>
      <w:pStyle w:val="Formatvorlage1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16AE5"/>
    <w:rsid w:val="00025475"/>
    <w:rsid w:val="00025D07"/>
    <w:rsid w:val="0003078F"/>
    <w:rsid w:val="000423A4"/>
    <w:rsid w:val="00044E10"/>
    <w:rsid w:val="00052102"/>
    <w:rsid w:val="00054F24"/>
    <w:rsid w:val="000568C9"/>
    <w:rsid w:val="00066FDB"/>
    <w:rsid w:val="00084657"/>
    <w:rsid w:val="00085F41"/>
    <w:rsid w:val="000912B9"/>
    <w:rsid w:val="0009633D"/>
    <w:rsid w:val="000A294A"/>
    <w:rsid w:val="000B66ED"/>
    <w:rsid w:val="000B7696"/>
    <w:rsid w:val="000C09AF"/>
    <w:rsid w:val="000C118D"/>
    <w:rsid w:val="000C1C69"/>
    <w:rsid w:val="000C70CC"/>
    <w:rsid w:val="000F0748"/>
    <w:rsid w:val="00110020"/>
    <w:rsid w:val="001153BE"/>
    <w:rsid w:val="00131C78"/>
    <w:rsid w:val="00143F66"/>
    <w:rsid w:val="001530F3"/>
    <w:rsid w:val="001952AC"/>
    <w:rsid w:val="00197271"/>
    <w:rsid w:val="001B5B6B"/>
    <w:rsid w:val="001C358C"/>
    <w:rsid w:val="001D5CB3"/>
    <w:rsid w:val="001E1D52"/>
    <w:rsid w:val="00205B09"/>
    <w:rsid w:val="00216C01"/>
    <w:rsid w:val="002305F4"/>
    <w:rsid w:val="002412C1"/>
    <w:rsid w:val="00246942"/>
    <w:rsid w:val="00247F9F"/>
    <w:rsid w:val="0029618B"/>
    <w:rsid w:val="002B4352"/>
    <w:rsid w:val="002C0F18"/>
    <w:rsid w:val="002E0E23"/>
    <w:rsid w:val="002E7D07"/>
    <w:rsid w:val="002F5190"/>
    <w:rsid w:val="0030212C"/>
    <w:rsid w:val="00324FEA"/>
    <w:rsid w:val="00325FC3"/>
    <w:rsid w:val="003310F9"/>
    <w:rsid w:val="00344828"/>
    <w:rsid w:val="00356337"/>
    <w:rsid w:val="003572AF"/>
    <w:rsid w:val="003633EB"/>
    <w:rsid w:val="00365509"/>
    <w:rsid w:val="0036634F"/>
    <w:rsid w:val="00385412"/>
    <w:rsid w:val="003979A4"/>
    <w:rsid w:val="003A15CE"/>
    <w:rsid w:val="003B675F"/>
    <w:rsid w:val="003C6CBB"/>
    <w:rsid w:val="003C7EFC"/>
    <w:rsid w:val="003F2172"/>
    <w:rsid w:val="003F4E52"/>
    <w:rsid w:val="004138C1"/>
    <w:rsid w:val="0041431E"/>
    <w:rsid w:val="00417249"/>
    <w:rsid w:val="0042667B"/>
    <w:rsid w:val="004373A5"/>
    <w:rsid w:val="00440C30"/>
    <w:rsid w:val="0045344F"/>
    <w:rsid w:val="0045420B"/>
    <w:rsid w:val="0048601E"/>
    <w:rsid w:val="004947EB"/>
    <w:rsid w:val="00497FD0"/>
    <w:rsid w:val="004A2801"/>
    <w:rsid w:val="004B3059"/>
    <w:rsid w:val="004C04B3"/>
    <w:rsid w:val="00516AC6"/>
    <w:rsid w:val="005451C7"/>
    <w:rsid w:val="00567E1D"/>
    <w:rsid w:val="00572E75"/>
    <w:rsid w:val="005752D8"/>
    <w:rsid w:val="005925FA"/>
    <w:rsid w:val="005A4E02"/>
    <w:rsid w:val="005B0CB9"/>
    <w:rsid w:val="005F142D"/>
    <w:rsid w:val="00604006"/>
    <w:rsid w:val="0060422E"/>
    <w:rsid w:val="00610AA6"/>
    <w:rsid w:val="00626BB9"/>
    <w:rsid w:val="00627D03"/>
    <w:rsid w:val="006324BD"/>
    <w:rsid w:val="00644AAC"/>
    <w:rsid w:val="006477E3"/>
    <w:rsid w:val="00673B13"/>
    <w:rsid w:val="0069279E"/>
    <w:rsid w:val="006B1F38"/>
    <w:rsid w:val="006B69E4"/>
    <w:rsid w:val="006C395A"/>
    <w:rsid w:val="006F1FCB"/>
    <w:rsid w:val="006F4965"/>
    <w:rsid w:val="007002B7"/>
    <w:rsid w:val="00704F3C"/>
    <w:rsid w:val="00711563"/>
    <w:rsid w:val="007429F5"/>
    <w:rsid w:val="00744278"/>
    <w:rsid w:val="00745BF6"/>
    <w:rsid w:val="00755FC4"/>
    <w:rsid w:val="007652FC"/>
    <w:rsid w:val="00772D6F"/>
    <w:rsid w:val="007A18F9"/>
    <w:rsid w:val="007A67F6"/>
    <w:rsid w:val="007C3A47"/>
    <w:rsid w:val="007D6A3C"/>
    <w:rsid w:val="007E2BDC"/>
    <w:rsid w:val="0080087D"/>
    <w:rsid w:val="00813052"/>
    <w:rsid w:val="00823F5F"/>
    <w:rsid w:val="008353FD"/>
    <w:rsid w:val="00847350"/>
    <w:rsid w:val="00847870"/>
    <w:rsid w:val="00850563"/>
    <w:rsid w:val="00863637"/>
    <w:rsid w:val="00883FFD"/>
    <w:rsid w:val="008845F0"/>
    <w:rsid w:val="008B1133"/>
    <w:rsid w:val="008C0913"/>
    <w:rsid w:val="008E2738"/>
    <w:rsid w:val="008E630F"/>
    <w:rsid w:val="008F3058"/>
    <w:rsid w:val="00903B5C"/>
    <w:rsid w:val="00911CDE"/>
    <w:rsid w:val="0091661E"/>
    <w:rsid w:val="009305C6"/>
    <w:rsid w:val="009314AA"/>
    <w:rsid w:val="00951FBE"/>
    <w:rsid w:val="00964FB7"/>
    <w:rsid w:val="0096689B"/>
    <w:rsid w:val="009847F6"/>
    <w:rsid w:val="009848D6"/>
    <w:rsid w:val="00986672"/>
    <w:rsid w:val="00990BE4"/>
    <w:rsid w:val="00994813"/>
    <w:rsid w:val="009B1023"/>
    <w:rsid w:val="009C0B64"/>
    <w:rsid w:val="009C2123"/>
    <w:rsid w:val="009E55E2"/>
    <w:rsid w:val="009E5639"/>
    <w:rsid w:val="00A03853"/>
    <w:rsid w:val="00A12A91"/>
    <w:rsid w:val="00A16220"/>
    <w:rsid w:val="00A168B6"/>
    <w:rsid w:val="00A2152D"/>
    <w:rsid w:val="00A31E7A"/>
    <w:rsid w:val="00A365E6"/>
    <w:rsid w:val="00A61BA1"/>
    <w:rsid w:val="00A742B4"/>
    <w:rsid w:val="00A744BE"/>
    <w:rsid w:val="00A8281D"/>
    <w:rsid w:val="00A872E8"/>
    <w:rsid w:val="00A92815"/>
    <w:rsid w:val="00A92C3D"/>
    <w:rsid w:val="00AC2E65"/>
    <w:rsid w:val="00AC38E4"/>
    <w:rsid w:val="00AC3CDF"/>
    <w:rsid w:val="00AD3089"/>
    <w:rsid w:val="00AD7045"/>
    <w:rsid w:val="00AD70AE"/>
    <w:rsid w:val="00AE3B90"/>
    <w:rsid w:val="00AF02CF"/>
    <w:rsid w:val="00AF263B"/>
    <w:rsid w:val="00AF44DC"/>
    <w:rsid w:val="00B13A9C"/>
    <w:rsid w:val="00B20764"/>
    <w:rsid w:val="00B406D5"/>
    <w:rsid w:val="00B41F93"/>
    <w:rsid w:val="00B4343B"/>
    <w:rsid w:val="00B52BA2"/>
    <w:rsid w:val="00B5601E"/>
    <w:rsid w:val="00B63EB3"/>
    <w:rsid w:val="00B66916"/>
    <w:rsid w:val="00B672B2"/>
    <w:rsid w:val="00B67B3F"/>
    <w:rsid w:val="00B75B69"/>
    <w:rsid w:val="00B77DC8"/>
    <w:rsid w:val="00B90114"/>
    <w:rsid w:val="00B909A2"/>
    <w:rsid w:val="00BA417E"/>
    <w:rsid w:val="00BC0E37"/>
    <w:rsid w:val="00BC1223"/>
    <w:rsid w:val="00BD0BBF"/>
    <w:rsid w:val="00BD212E"/>
    <w:rsid w:val="00BD2323"/>
    <w:rsid w:val="00BE2D97"/>
    <w:rsid w:val="00BE480E"/>
    <w:rsid w:val="00BF287A"/>
    <w:rsid w:val="00C01BDA"/>
    <w:rsid w:val="00C17333"/>
    <w:rsid w:val="00C1742E"/>
    <w:rsid w:val="00C26F30"/>
    <w:rsid w:val="00C41B80"/>
    <w:rsid w:val="00C42F0D"/>
    <w:rsid w:val="00C629E2"/>
    <w:rsid w:val="00C63769"/>
    <w:rsid w:val="00C852FB"/>
    <w:rsid w:val="00C859EE"/>
    <w:rsid w:val="00CD5B16"/>
    <w:rsid w:val="00CD7103"/>
    <w:rsid w:val="00CE07EF"/>
    <w:rsid w:val="00CE2698"/>
    <w:rsid w:val="00D1311E"/>
    <w:rsid w:val="00D42436"/>
    <w:rsid w:val="00D503E1"/>
    <w:rsid w:val="00D5654A"/>
    <w:rsid w:val="00D608AE"/>
    <w:rsid w:val="00D65F58"/>
    <w:rsid w:val="00D84BC1"/>
    <w:rsid w:val="00D867FC"/>
    <w:rsid w:val="00DB1F32"/>
    <w:rsid w:val="00DB7430"/>
    <w:rsid w:val="00DC11EB"/>
    <w:rsid w:val="00DC2D41"/>
    <w:rsid w:val="00DC3C3C"/>
    <w:rsid w:val="00DC667D"/>
    <w:rsid w:val="00DD0A8C"/>
    <w:rsid w:val="00DD1F4A"/>
    <w:rsid w:val="00DD2479"/>
    <w:rsid w:val="00DD5D26"/>
    <w:rsid w:val="00DE2D1A"/>
    <w:rsid w:val="00DF34D5"/>
    <w:rsid w:val="00E040A4"/>
    <w:rsid w:val="00E373DF"/>
    <w:rsid w:val="00E43178"/>
    <w:rsid w:val="00E443B1"/>
    <w:rsid w:val="00E47FCF"/>
    <w:rsid w:val="00E570FF"/>
    <w:rsid w:val="00E82A5D"/>
    <w:rsid w:val="00E84FAB"/>
    <w:rsid w:val="00E91506"/>
    <w:rsid w:val="00EB3934"/>
    <w:rsid w:val="00EB5BF7"/>
    <w:rsid w:val="00EC2226"/>
    <w:rsid w:val="00ED69ED"/>
    <w:rsid w:val="00F109F8"/>
    <w:rsid w:val="00F13EAF"/>
    <w:rsid w:val="00F30BE0"/>
    <w:rsid w:val="00F55563"/>
    <w:rsid w:val="00F71773"/>
    <w:rsid w:val="00F751D8"/>
    <w:rsid w:val="00F76065"/>
    <w:rsid w:val="00F84BD6"/>
    <w:rsid w:val="00F9459D"/>
    <w:rsid w:val="00F94AF0"/>
    <w:rsid w:val="00FA7AB9"/>
    <w:rsid w:val="00FB4680"/>
    <w:rsid w:val="00FE64E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2948B9F-C91F-45EE-95A8-08CDA722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672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vorlage1">
    <w:name w:val="Formatvorlage1"/>
    <w:basedOn w:val="Standard"/>
    <w:rsid w:val="00986672"/>
    <w:pPr>
      <w:numPr>
        <w:ilvl w:val="1"/>
        <w:numId w:val="5"/>
      </w:numPr>
    </w:pPr>
  </w:style>
  <w:style w:type="character" w:styleId="Kommentarzeichen">
    <w:name w:val="annotation reference"/>
    <w:semiHidden/>
    <w:rsid w:val="005B0CB9"/>
    <w:rPr>
      <w:sz w:val="16"/>
      <w:szCs w:val="16"/>
    </w:rPr>
  </w:style>
  <w:style w:type="paragraph" w:styleId="Kommentartext">
    <w:name w:val="annotation text"/>
    <w:basedOn w:val="Standard"/>
    <w:semiHidden/>
    <w:rsid w:val="005B0CB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0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250E91F9.dotm</Template>
  <TotalTime>0</TotalTime>
  <Pages>4</Pages>
  <Words>418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3</cp:revision>
  <cp:lastPrinted>2010-05-27T12:18:00Z</cp:lastPrinted>
  <dcterms:created xsi:type="dcterms:W3CDTF">2017-07-24T09:07:00Z</dcterms:created>
  <dcterms:modified xsi:type="dcterms:W3CDTF">2017-07-24T09:57:00Z</dcterms:modified>
</cp:coreProperties>
</file>